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4C" w:rsidRPr="00270911" w:rsidRDefault="00A0604C" w:rsidP="00246DF0">
      <w:pPr>
        <w:spacing w:before="40" w:after="4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 про вакансії за новою формою</w:t>
      </w:r>
    </w:p>
    <w:p w:rsidR="00A0604C" w:rsidRPr="00246DF0" w:rsidRDefault="00A0604C" w:rsidP="00246DF0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DF0">
        <w:rPr>
          <w:rFonts w:ascii="Times New Roman" w:hAnsi="Times New Roman"/>
          <w:sz w:val="28"/>
          <w:szCs w:val="28"/>
        </w:rPr>
        <w:t>З 7 липня 2022 року роботодавці подаватимуть до служби зайнятості звіт №3-ПН «Інформація про попит на робочу силу (вакансії)» за новою формою та порядком.</w:t>
      </w:r>
    </w:p>
    <w:p w:rsidR="00A0604C" w:rsidRPr="00246DF0" w:rsidRDefault="00A0604C" w:rsidP="00246DF0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з</w:t>
      </w:r>
      <w:r w:rsidRPr="00246DF0">
        <w:rPr>
          <w:rFonts w:ascii="Times New Roman" w:hAnsi="Times New Roman"/>
          <w:sz w:val="28"/>
          <w:szCs w:val="28"/>
        </w:rPr>
        <w:t>вітність №3-ПН подають юридичні особи, фізичні особи</w:t>
      </w:r>
      <w:r>
        <w:rPr>
          <w:rFonts w:ascii="Times New Roman" w:hAnsi="Times New Roman"/>
          <w:sz w:val="28"/>
          <w:szCs w:val="28"/>
        </w:rPr>
        <w:t>-</w:t>
      </w:r>
      <w:r w:rsidRPr="00246DF0">
        <w:rPr>
          <w:rFonts w:ascii="Times New Roman" w:hAnsi="Times New Roman"/>
          <w:sz w:val="28"/>
          <w:szCs w:val="28"/>
        </w:rPr>
        <w:t>підприємці, які в межах трудових відносин використовують працю фізичних осіб, будь-якому структурному підрозділу обласного центру зайнятості за наявності попиту на робочу силу (вакансії) — з дня виникнення потреби в підборі працівників та/або з дати відкриття вакансії, але не пізніше ніж через три робочі дні</w:t>
      </w:r>
      <w:r>
        <w:rPr>
          <w:rFonts w:ascii="Times New Roman" w:hAnsi="Times New Roman"/>
          <w:sz w:val="28"/>
          <w:szCs w:val="28"/>
        </w:rPr>
        <w:t>.</w:t>
      </w:r>
      <w:r w:rsidRPr="00246DF0">
        <w:rPr>
          <w:rFonts w:ascii="Times New Roman" w:hAnsi="Times New Roman"/>
          <w:sz w:val="28"/>
          <w:szCs w:val="28"/>
        </w:rPr>
        <w:t xml:space="preserve"> </w:t>
      </w:r>
    </w:p>
    <w:p w:rsidR="00A0604C" w:rsidRPr="00246DF0" w:rsidRDefault="00A0604C" w:rsidP="00246DF0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DF0">
        <w:rPr>
          <w:rFonts w:ascii="Times New Roman" w:hAnsi="Times New Roman"/>
          <w:sz w:val="28"/>
          <w:szCs w:val="28"/>
        </w:rPr>
        <w:t>До речі, звітність можна буде подати як традиційно в паперовій формі (із засвідченням підписом), так і в електронному вигляді (з накладенням чи без накладення електронного підпису або печатки, які базуються на кваліфікованих сертифікатах відкритих ключів).</w:t>
      </w:r>
    </w:p>
    <w:p w:rsidR="00A0604C" w:rsidRPr="00246DF0" w:rsidRDefault="00A0604C" w:rsidP="00246DF0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DF0">
        <w:rPr>
          <w:rFonts w:ascii="Times New Roman" w:hAnsi="Times New Roman"/>
          <w:sz w:val="28"/>
          <w:szCs w:val="28"/>
        </w:rPr>
        <w:t>Подання роботодавцями електронної форми № 3-ПН можливе:</w:t>
      </w:r>
    </w:p>
    <w:p w:rsidR="00A0604C" w:rsidRPr="00246DF0" w:rsidRDefault="00A0604C" w:rsidP="00246DF0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DF0">
        <w:rPr>
          <w:rFonts w:ascii="Times New Roman" w:hAnsi="Times New Roman"/>
          <w:sz w:val="28"/>
          <w:szCs w:val="28"/>
        </w:rPr>
        <w:t xml:space="preserve">- через «Електронний кабінет роботодавця» на сайті Державної служби зайнятості (інструкція з його створення </w:t>
      </w:r>
      <w:hyperlink r:id="rId4" w:history="1">
        <w:r w:rsidRPr="00F32DED">
          <w:rPr>
            <w:rStyle w:val="Hyperlink"/>
            <w:rFonts w:ascii="Times New Roman" w:hAnsi="Times New Roman"/>
            <w:sz w:val="28"/>
            <w:szCs w:val="28"/>
          </w:rPr>
          <w:t>тут</w:t>
        </w:r>
      </w:hyperlink>
      <w:r w:rsidRPr="00246DF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Потім протягом </w:t>
      </w:r>
      <w:r w:rsidRPr="00246DF0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робочих </w:t>
      </w:r>
      <w:r w:rsidRPr="00246DF0">
        <w:rPr>
          <w:rFonts w:ascii="Times New Roman" w:hAnsi="Times New Roman"/>
          <w:sz w:val="28"/>
          <w:szCs w:val="28"/>
        </w:rPr>
        <w:t xml:space="preserve">днів </w:t>
      </w:r>
      <w:r>
        <w:rPr>
          <w:rFonts w:ascii="Times New Roman" w:hAnsi="Times New Roman"/>
          <w:sz w:val="28"/>
          <w:szCs w:val="28"/>
        </w:rPr>
        <w:t xml:space="preserve">треба </w:t>
      </w:r>
      <w:r w:rsidRPr="00246DF0">
        <w:rPr>
          <w:rFonts w:ascii="Times New Roman" w:hAnsi="Times New Roman"/>
          <w:sz w:val="28"/>
          <w:szCs w:val="28"/>
        </w:rPr>
        <w:t>подати паперову версію звіту;</w:t>
      </w:r>
    </w:p>
    <w:p w:rsidR="00A0604C" w:rsidRPr="00246DF0" w:rsidRDefault="00A0604C" w:rsidP="00246DF0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DF0">
        <w:rPr>
          <w:rFonts w:ascii="Times New Roman" w:hAnsi="Times New Roman"/>
          <w:sz w:val="28"/>
          <w:szCs w:val="28"/>
        </w:rPr>
        <w:t>- через Єдиний державний веб-портал електронних послуг, у т. ч. через інтегровані з ним інформаційні системи держорганів та органів місцевого самоврядування – для власників електронного цифрового підпису.</w:t>
      </w:r>
    </w:p>
    <w:p w:rsidR="00A0604C" w:rsidRPr="00246DF0" w:rsidRDefault="00A0604C" w:rsidP="00246DF0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DF0">
        <w:rPr>
          <w:rFonts w:ascii="Times New Roman" w:hAnsi="Times New Roman"/>
          <w:sz w:val="28"/>
          <w:szCs w:val="28"/>
        </w:rPr>
        <w:t>Нагадуємо, роботодавець має визначити вид форми 3-ПН ― первинна або уточнювальна. Первинну подають, щоб проінформувати про наявність попиту на робочу силу, уточнювальну - коли є необхідність замінити первинну чи з’явилися уточнення характеристик вакансії.</w:t>
      </w:r>
    </w:p>
    <w:p w:rsidR="00A0604C" w:rsidRPr="00246DF0" w:rsidRDefault="00A0604C" w:rsidP="00246DF0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Крім того,</w:t>
      </w:r>
      <w:r w:rsidRPr="00246DF0">
        <w:rPr>
          <w:rFonts w:ascii="Times New Roman" w:hAnsi="Times New Roman"/>
          <w:sz w:val="28"/>
          <w:szCs w:val="28"/>
        </w:rPr>
        <w:t xml:space="preserve"> віднині роботодавець, повідомляючи про наявність потреби у кадрах, зазначатиме спосіб укомплектування вакансій - за сприяння Державної служби зайнятості або ж самостійно.</w:t>
      </w:r>
    </w:p>
    <w:p w:rsidR="00A0604C" w:rsidRDefault="00A0604C" w:rsidP="00246DF0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DF0">
        <w:rPr>
          <w:rFonts w:ascii="Times New Roman" w:hAnsi="Times New Roman"/>
          <w:sz w:val="28"/>
          <w:szCs w:val="28"/>
        </w:rPr>
        <w:t>Розширено й додаток до форми згаданого звіту, він містить більше інформації про вимоги до кандидата, умови праці, особливості вакансії.</w:t>
      </w:r>
    </w:p>
    <w:p w:rsidR="00A0604C" w:rsidRDefault="00A0604C" w:rsidP="00246DF0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10A">
        <w:rPr>
          <w:rFonts w:ascii="Times New Roman" w:hAnsi="Times New Roman"/>
          <w:sz w:val="28"/>
          <w:szCs w:val="28"/>
        </w:rPr>
        <w:t xml:space="preserve">Якщо у Вас є питання щодо заповнення або подачі звіту беріть участь </w:t>
      </w:r>
      <w:r>
        <w:rPr>
          <w:rFonts w:ascii="Times New Roman" w:hAnsi="Times New Roman"/>
          <w:sz w:val="28"/>
          <w:szCs w:val="28"/>
        </w:rPr>
        <w:t>в онлайн</w:t>
      </w:r>
      <w:r w:rsidRPr="0059710A">
        <w:rPr>
          <w:rFonts w:ascii="Times New Roman" w:hAnsi="Times New Roman"/>
          <w:sz w:val="28"/>
          <w:szCs w:val="28"/>
        </w:rPr>
        <w:t xml:space="preserve"> семінарах</w:t>
      </w:r>
      <w:r>
        <w:rPr>
          <w:rFonts w:ascii="Times New Roman" w:hAnsi="Times New Roman"/>
          <w:sz w:val="28"/>
          <w:szCs w:val="28"/>
        </w:rPr>
        <w:t xml:space="preserve">, які проводяться обласною службою зайнятості </w:t>
      </w:r>
      <w:r w:rsidRPr="0059710A">
        <w:rPr>
          <w:rFonts w:ascii="Times New Roman" w:hAnsi="Times New Roman"/>
          <w:sz w:val="28"/>
          <w:szCs w:val="28"/>
        </w:rPr>
        <w:t xml:space="preserve">(графік проведення </w:t>
      </w:r>
      <w:hyperlink r:id="rId5" w:history="1">
        <w:r w:rsidRPr="00FC042E">
          <w:rPr>
            <w:rStyle w:val="Hyperlink"/>
            <w:rFonts w:ascii="Times New Roman" w:hAnsi="Times New Roman"/>
            <w:sz w:val="28"/>
            <w:szCs w:val="28"/>
          </w:rPr>
          <w:t>тут</w:t>
        </w:r>
      </w:hyperlink>
      <w:r w:rsidRPr="0059710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59710A">
        <w:rPr>
          <w:rFonts w:ascii="Times New Roman" w:hAnsi="Times New Roman"/>
          <w:sz w:val="28"/>
          <w:szCs w:val="28"/>
        </w:rPr>
        <w:t xml:space="preserve"> аб</w:t>
      </w:r>
      <w:r>
        <w:rPr>
          <w:rFonts w:ascii="Times New Roman" w:hAnsi="Times New Roman"/>
          <w:sz w:val="28"/>
          <w:szCs w:val="28"/>
        </w:rPr>
        <w:t>о телефонуйте за номером (0462)77-90-25.</w:t>
      </w:r>
    </w:p>
    <w:p w:rsidR="00A0604C" w:rsidRPr="00246DF0" w:rsidRDefault="00A0604C" w:rsidP="00246DF0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Чернігівський обласний центр зайнятості</w:t>
      </w:r>
      <w:bookmarkStart w:id="0" w:name="_GoBack"/>
      <w:bookmarkEnd w:id="0"/>
    </w:p>
    <w:sectPr w:rsidR="00A0604C" w:rsidRPr="00246DF0" w:rsidSect="00BD5B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C26"/>
    <w:rsid w:val="00022425"/>
    <w:rsid w:val="000868CD"/>
    <w:rsid w:val="001705DA"/>
    <w:rsid w:val="00220CBB"/>
    <w:rsid w:val="00246DF0"/>
    <w:rsid w:val="00270911"/>
    <w:rsid w:val="003177F0"/>
    <w:rsid w:val="00392E83"/>
    <w:rsid w:val="003971CC"/>
    <w:rsid w:val="003E1795"/>
    <w:rsid w:val="0040410A"/>
    <w:rsid w:val="0059710A"/>
    <w:rsid w:val="006A49BF"/>
    <w:rsid w:val="006D43D4"/>
    <w:rsid w:val="00710104"/>
    <w:rsid w:val="00853A9F"/>
    <w:rsid w:val="0088601C"/>
    <w:rsid w:val="008C3DCB"/>
    <w:rsid w:val="008C556C"/>
    <w:rsid w:val="009459F7"/>
    <w:rsid w:val="00A0604C"/>
    <w:rsid w:val="00A66905"/>
    <w:rsid w:val="00B5541B"/>
    <w:rsid w:val="00B724D0"/>
    <w:rsid w:val="00BC3412"/>
    <w:rsid w:val="00BD5BD3"/>
    <w:rsid w:val="00BF6C7C"/>
    <w:rsid w:val="00C2264C"/>
    <w:rsid w:val="00CD2650"/>
    <w:rsid w:val="00D36802"/>
    <w:rsid w:val="00D96C26"/>
    <w:rsid w:val="00E73E2B"/>
    <w:rsid w:val="00F32DED"/>
    <w:rsid w:val="00F765A9"/>
    <w:rsid w:val="00F96FC4"/>
    <w:rsid w:val="00FA2A02"/>
    <w:rsid w:val="00FC042E"/>
    <w:rsid w:val="00FF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BD3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E179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C042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g.dcz.gov.ua/anonspodiya/zaproshuyemo-robotodavciv-na-onlayn-seminary-z-4-po-7-lypnya" TargetMode="External"/><Relationship Id="rId4" Type="http://schemas.openxmlformats.org/officeDocument/2006/relationships/hyperlink" Target="https://www.dcz.gov.ua/sites/all/modules/custom/divilon_cabinet/build/DCZWORK_UG_(CabRegistrationWeb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344</Words>
  <Characters>1962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вакансії за новою формою</dc:title>
  <dc:subject/>
  <dc:creator>Федусь В.И.</dc:creator>
  <cp:keywords/>
  <dc:description/>
  <cp:lastModifiedBy>User</cp:lastModifiedBy>
  <cp:revision>2</cp:revision>
  <cp:lastPrinted>2022-07-01T08:27:00Z</cp:lastPrinted>
  <dcterms:created xsi:type="dcterms:W3CDTF">2022-07-01T12:47:00Z</dcterms:created>
  <dcterms:modified xsi:type="dcterms:W3CDTF">2022-07-01T12:47:00Z</dcterms:modified>
</cp:coreProperties>
</file>